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3D" w:rsidRDefault="0064035F" w:rsidP="00FA6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7F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36FA">
        <w:rPr>
          <w:rFonts w:ascii="Times New Roman" w:hAnsi="Times New Roman"/>
          <w:sz w:val="28"/>
          <w:szCs w:val="28"/>
        </w:rPr>
        <w:t xml:space="preserve">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86"/>
      </w:tblGrid>
      <w:tr w:rsidR="00FA643D" w:rsidTr="00826239">
        <w:tc>
          <w:tcPr>
            <w:tcW w:w="4219" w:type="dxa"/>
          </w:tcPr>
          <w:p w:rsidR="00FA643D" w:rsidRDefault="00FA643D" w:rsidP="00FA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6239" w:rsidRDefault="002B67F7" w:rsidP="0082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Заместителю директора</w:t>
            </w:r>
            <w:r w:rsidR="00FA643D" w:rsidRPr="00FA64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6239" w:rsidRDefault="00FA643D" w:rsidP="0082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3D">
              <w:rPr>
                <w:rFonts w:ascii="Times New Roman" w:hAnsi="Times New Roman"/>
                <w:sz w:val="24"/>
                <w:szCs w:val="24"/>
              </w:rPr>
              <w:t xml:space="preserve">государственного </w:t>
            </w:r>
            <w:r w:rsidRPr="00FA643D">
              <w:rPr>
                <w:rFonts w:ascii="Times New Roman" w:hAnsi="Times New Roman"/>
                <w:sz w:val="24"/>
                <w:szCs w:val="24"/>
              </w:rPr>
              <w:tab/>
              <w:t xml:space="preserve">    б</w:t>
            </w:r>
            <w:r w:rsidR="00826239">
              <w:rPr>
                <w:rFonts w:ascii="Times New Roman" w:hAnsi="Times New Roman"/>
                <w:sz w:val="24"/>
                <w:szCs w:val="24"/>
              </w:rPr>
              <w:t xml:space="preserve">юджетного </w:t>
            </w:r>
            <w:r w:rsidRPr="00FA643D">
              <w:rPr>
                <w:rFonts w:ascii="Times New Roman" w:hAnsi="Times New Roman"/>
                <w:sz w:val="24"/>
                <w:szCs w:val="24"/>
              </w:rPr>
              <w:t>учреждения Ярославской о</w:t>
            </w:r>
            <w:r w:rsidR="00826239">
              <w:rPr>
                <w:rFonts w:ascii="Times New Roman" w:hAnsi="Times New Roman"/>
                <w:sz w:val="24"/>
                <w:szCs w:val="24"/>
              </w:rPr>
              <w:t>бласти</w:t>
            </w:r>
          </w:p>
          <w:p w:rsidR="00FA643D" w:rsidRPr="00FA643D" w:rsidRDefault="00FA643D" w:rsidP="0082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3D">
              <w:rPr>
                <w:rFonts w:ascii="Times New Roman" w:hAnsi="Times New Roman"/>
                <w:sz w:val="24"/>
                <w:szCs w:val="24"/>
              </w:rPr>
              <w:t xml:space="preserve">«Центр охраны окружающей среды»                                         </w:t>
            </w:r>
            <w:r w:rsidRPr="00FA643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  <w:p w:rsidR="00FA643D" w:rsidRDefault="002B67F7" w:rsidP="00826239">
            <w:pPr>
              <w:tabs>
                <w:tab w:val="left" w:pos="52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А.В.Петровых</w:t>
            </w:r>
            <w:bookmarkStart w:id="0" w:name="_GoBack"/>
            <w:bookmarkEnd w:id="0"/>
            <w:proofErr w:type="spellEnd"/>
          </w:p>
          <w:p w:rsidR="006B780F" w:rsidRDefault="006B780F" w:rsidP="00826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239" w:rsidRDefault="00FA643D" w:rsidP="00826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гражданина__________________</w:t>
            </w:r>
            <w:r w:rsidR="00826239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</w:p>
          <w:p w:rsidR="006B780F" w:rsidRDefault="00826239" w:rsidP="00826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</w:t>
            </w:r>
          </w:p>
          <w:p w:rsidR="00FA643D" w:rsidRDefault="00FA643D" w:rsidP="0082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43D" w:rsidRDefault="00826239" w:rsidP="0082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охотничий</w:t>
            </w:r>
            <w:r w:rsidR="00FA643D" w:rsidRPr="00FA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  <w:r w:rsidR="00FA643D" w:rsidRPr="00FA643D">
              <w:rPr>
                <w:rFonts w:ascii="Times New Roman" w:hAnsi="Times New Roman"/>
                <w:sz w:val="24"/>
                <w:szCs w:val="24"/>
              </w:rPr>
              <w:t>____ №__________</w:t>
            </w:r>
          </w:p>
          <w:p w:rsidR="00FA643D" w:rsidRDefault="00826239" w:rsidP="0082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 «___»__________   __</w:t>
            </w:r>
            <w:r w:rsidR="00FA643D" w:rsidRPr="00FA643D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gramStart"/>
            <w:r w:rsidR="00FA643D" w:rsidRPr="00FA64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A643D" w:rsidRPr="00FA64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80F" w:rsidRDefault="006B780F" w:rsidP="0082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239" w:rsidRPr="00FA643D" w:rsidRDefault="00826239" w:rsidP="00826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</w:t>
            </w:r>
          </w:p>
          <w:p w:rsidR="00FA643D" w:rsidRDefault="00FA643D" w:rsidP="00FA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643D" w:rsidRPr="00FA643D" w:rsidRDefault="005A36FA" w:rsidP="00FA64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227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6239" w:rsidRPr="006B780F" w:rsidRDefault="005A36FA" w:rsidP="006B7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80F">
        <w:rPr>
          <w:rFonts w:ascii="Times New Roman" w:hAnsi="Times New Roman"/>
          <w:b/>
          <w:sz w:val="24"/>
          <w:szCs w:val="24"/>
        </w:rPr>
        <w:t>ЗАЯВЛЕНИЕ</w:t>
      </w:r>
    </w:p>
    <w:p w:rsidR="00601A09" w:rsidRPr="006B780F" w:rsidRDefault="007A49AF" w:rsidP="006B7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80F">
        <w:rPr>
          <w:rFonts w:ascii="Times New Roman" w:hAnsi="Times New Roman"/>
          <w:b/>
          <w:sz w:val="24"/>
          <w:szCs w:val="24"/>
        </w:rPr>
        <w:t>на добычу</w:t>
      </w:r>
      <w:r w:rsidRPr="006B78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объектов животного мира</w:t>
      </w:r>
    </w:p>
    <w:p w:rsidR="00826239" w:rsidRPr="006B780F" w:rsidRDefault="00826239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A0C" w:rsidRPr="006B780F" w:rsidRDefault="005A36FA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0F">
        <w:rPr>
          <w:rFonts w:ascii="Times New Roman" w:hAnsi="Times New Roman"/>
          <w:sz w:val="24"/>
          <w:szCs w:val="24"/>
        </w:rPr>
        <w:t>В целях осуществления</w:t>
      </w:r>
      <w:r w:rsidR="00601A09" w:rsidRPr="006B780F">
        <w:rPr>
          <w:rFonts w:ascii="Times New Roman" w:hAnsi="Times New Roman"/>
          <w:sz w:val="24"/>
          <w:szCs w:val="24"/>
        </w:rPr>
        <w:t>:</w:t>
      </w:r>
    </w:p>
    <w:p w:rsidR="006B780F" w:rsidRDefault="006B780F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A0C" w:rsidRPr="006B780F" w:rsidRDefault="00084A0C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0F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826239" w:rsidRPr="006B780F">
        <w:rPr>
          <w:rFonts w:ascii="Times New Roman" w:hAnsi="Times New Roman"/>
          <w:sz w:val="24"/>
          <w:szCs w:val="24"/>
        </w:rPr>
        <w:t>_______________</w:t>
      </w:r>
    </w:p>
    <w:p w:rsidR="00084A0C" w:rsidRPr="006B780F" w:rsidRDefault="00084A0C" w:rsidP="006B78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780F">
        <w:rPr>
          <w:rFonts w:ascii="Times New Roman" w:hAnsi="Times New Roman"/>
          <w:sz w:val="20"/>
          <w:szCs w:val="20"/>
        </w:rPr>
        <w:t>(вид охоты, который предполагается осуществлять)</w:t>
      </w:r>
    </w:p>
    <w:p w:rsidR="00826239" w:rsidRPr="006B780F" w:rsidRDefault="00826239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6FA" w:rsidRPr="006B780F" w:rsidRDefault="006B780F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84A0C" w:rsidRPr="006B780F">
        <w:rPr>
          <w:rFonts w:ascii="Times New Roman" w:hAnsi="Times New Roman"/>
          <w:sz w:val="24"/>
          <w:szCs w:val="24"/>
        </w:rPr>
        <w:t>рошу Вас выдать разрешени</w:t>
      </w:r>
      <w:r w:rsidR="00826239" w:rsidRPr="006B780F">
        <w:rPr>
          <w:rFonts w:ascii="Times New Roman" w:hAnsi="Times New Roman"/>
          <w:sz w:val="24"/>
          <w:szCs w:val="24"/>
        </w:rPr>
        <w:t>е на добычу охотничьих ресурсов</w:t>
      </w:r>
      <w:r w:rsidR="00084A0C" w:rsidRPr="006B780F">
        <w:rPr>
          <w:rFonts w:ascii="Times New Roman" w:hAnsi="Times New Roman"/>
          <w:sz w:val="24"/>
          <w:szCs w:val="24"/>
        </w:rPr>
        <w:t>:</w:t>
      </w:r>
    </w:p>
    <w:p w:rsidR="006B780F" w:rsidRDefault="006B780F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A0C" w:rsidRPr="006B780F" w:rsidRDefault="00084A0C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0F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26239" w:rsidRPr="006B780F">
        <w:rPr>
          <w:rFonts w:ascii="Times New Roman" w:hAnsi="Times New Roman"/>
          <w:sz w:val="24"/>
          <w:szCs w:val="24"/>
        </w:rPr>
        <w:t>_____________</w:t>
      </w:r>
    </w:p>
    <w:p w:rsidR="00084A0C" w:rsidRPr="006B780F" w:rsidRDefault="00084A0C" w:rsidP="006B78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780F">
        <w:rPr>
          <w:rFonts w:ascii="Times New Roman" w:hAnsi="Times New Roman"/>
          <w:sz w:val="20"/>
          <w:szCs w:val="20"/>
        </w:rPr>
        <w:t>(вид, половозрастная группа животного)</w:t>
      </w:r>
    </w:p>
    <w:p w:rsidR="006B780F" w:rsidRDefault="006B780F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A0C" w:rsidRPr="006B780F" w:rsidRDefault="00826239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0F">
        <w:rPr>
          <w:rFonts w:ascii="Times New Roman" w:hAnsi="Times New Roman"/>
          <w:sz w:val="24"/>
          <w:szCs w:val="24"/>
        </w:rPr>
        <w:t>Количест</w:t>
      </w:r>
      <w:r w:rsidR="00084A0C" w:rsidRPr="006B780F">
        <w:rPr>
          <w:rFonts w:ascii="Times New Roman" w:hAnsi="Times New Roman"/>
          <w:sz w:val="24"/>
          <w:szCs w:val="24"/>
        </w:rPr>
        <w:t>во особей_____________________________________________________</w:t>
      </w:r>
      <w:r w:rsidRPr="006B780F">
        <w:rPr>
          <w:rFonts w:ascii="Times New Roman" w:hAnsi="Times New Roman"/>
          <w:sz w:val="24"/>
          <w:szCs w:val="24"/>
        </w:rPr>
        <w:t>________</w:t>
      </w:r>
    </w:p>
    <w:p w:rsidR="006B780F" w:rsidRDefault="006B780F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A0C" w:rsidRPr="006B780F" w:rsidRDefault="00084A0C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0F">
        <w:rPr>
          <w:rFonts w:ascii="Times New Roman" w:hAnsi="Times New Roman"/>
          <w:sz w:val="24"/>
          <w:szCs w:val="24"/>
        </w:rPr>
        <w:t>Место охоты______________________________________________________</w:t>
      </w:r>
      <w:r w:rsidR="00826239" w:rsidRPr="006B780F">
        <w:rPr>
          <w:rFonts w:ascii="Times New Roman" w:hAnsi="Times New Roman"/>
          <w:sz w:val="24"/>
          <w:szCs w:val="24"/>
        </w:rPr>
        <w:t>____________</w:t>
      </w:r>
    </w:p>
    <w:p w:rsidR="00084A0C" w:rsidRPr="006B780F" w:rsidRDefault="00084A0C" w:rsidP="006B78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780F">
        <w:rPr>
          <w:rFonts w:ascii="Times New Roman" w:hAnsi="Times New Roman"/>
          <w:sz w:val="20"/>
          <w:szCs w:val="20"/>
        </w:rPr>
        <w:t>(наименование</w:t>
      </w:r>
      <w:r w:rsidR="00826239" w:rsidRPr="006B780F">
        <w:rPr>
          <w:rFonts w:ascii="Times New Roman" w:hAnsi="Times New Roman"/>
          <w:sz w:val="20"/>
          <w:szCs w:val="20"/>
        </w:rPr>
        <w:t xml:space="preserve"> государственного заказника</w:t>
      </w:r>
      <w:r w:rsidR="00424154" w:rsidRPr="006B780F">
        <w:rPr>
          <w:rFonts w:ascii="Times New Roman" w:hAnsi="Times New Roman"/>
          <w:sz w:val="20"/>
          <w:szCs w:val="20"/>
        </w:rPr>
        <w:t>)</w:t>
      </w:r>
    </w:p>
    <w:p w:rsidR="006B780F" w:rsidRDefault="006B780F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BD5" w:rsidRPr="006B780F" w:rsidRDefault="00826239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0F">
        <w:rPr>
          <w:rFonts w:ascii="Times New Roman" w:hAnsi="Times New Roman"/>
          <w:sz w:val="24"/>
          <w:szCs w:val="24"/>
        </w:rPr>
        <w:t>Орудия и способ охоты</w:t>
      </w:r>
      <w:r w:rsidR="00643B8D" w:rsidRPr="006B780F">
        <w:rPr>
          <w:rFonts w:ascii="Times New Roman" w:hAnsi="Times New Roman"/>
          <w:sz w:val="24"/>
          <w:szCs w:val="24"/>
        </w:rPr>
        <w:t>:</w:t>
      </w:r>
      <w:r w:rsidR="003A3C96" w:rsidRPr="006B780F">
        <w:rPr>
          <w:rFonts w:ascii="Times New Roman" w:hAnsi="Times New Roman"/>
          <w:b/>
          <w:sz w:val="24"/>
          <w:szCs w:val="24"/>
        </w:rPr>
        <w:t xml:space="preserve"> </w:t>
      </w:r>
      <w:r w:rsidR="003A3C96" w:rsidRPr="006B780F">
        <w:rPr>
          <w:rFonts w:ascii="Times New Roman" w:hAnsi="Times New Roman"/>
          <w:sz w:val="24"/>
          <w:szCs w:val="24"/>
        </w:rPr>
        <w:t>разрешённые способы с применением огнестрельного охотничьего оружия</w:t>
      </w:r>
      <w:r w:rsidR="006B780F" w:rsidRPr="006B780F">
        <w:rPr>
          <w:rFonts w:ascii="Times New Roman" w:hAnsi="Times New Roman"/>
          <w:sz w:val="24"/>
          <w:szCs w:val="24"/>
        </w:rPr>
        <w:t>.</w:t>
      </w:r>
    </w:p>
    <w:p w:rsidR="006B780F" w:rsidRDefault="006B780F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44F" w:rsidRPr="006B780F" w:rsidRDefault="00826239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0F">
        <w:rPr>
          <w:rFonts w:ascii="Times New Roman" w:hAnsi="Times New Roman"/>
          <w:sz w:val="24"/>
          <w:szCs w:val="24"/>
        </w:rPr>
        <w:t>С границами  г</w:t>
      </w:r>
      <w:r w:rsidR="00F972BB" w:rsidRPr="006B780F">
        <w:rPr>
          <w:rFonts w:ascii="Times New Roman" w:hAnsi="Times New Roman"/>
          <w:sz w:val="24"/>
          <w:szCs w:val="24"/>
        </w:rPr>
        <w:t xml:space="preserve">осударственного </w:t>
      </w:r>
      <w:r w:rsidRPr="006B780F">
        <w:rPr>
          <w:rFonts w:ascii="Times New Roman" w:hAnsi="Times New Roman"/>
          <w:sz w:val="24"/>
          <w:szCs w:val="24"/>
        </w:rPr>
        <w:t>заказника, режимом охраны особо охраняемой природной  территории (ООПТ), правилами охоты в ООПТ и способами добычи</w:t>
      </w:r>
      <w:r w:rsidRPr="006B780F">
        <w:rPr>
          <w:rFonts w:ascii="Times New Roman" w:hAnsi="Times New Roman"/>
          <w:sz w:val="24"/>
          <w:szCs w:val="24"/>
          <w:shd w:val="clear" w:color="auto" w:fill="FFFFFF"/>
        </w:rPr>
        <w:t xml:space="preserve"> объектов животного мира</w:t>
      </w:r>
      <w:r w:rsidRPr="006B78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780F">
        <w:rPr>
          <w:rFonts w:ascii="Times New Roman" w:hAnsi="Times New Roman"/>
          <w:sz w:val="24"/>
          <w:szCs w:val="24"/>
        </w:rPr>
        <w:t>ознакомлен</w:t>
      </w:r>
      <w:proofErr w:type="gramEnd"/>
      <w:r w:rsidR="00F972BB" w:rsidRPr="006B780F">
        <w:rPr>
          <w:rFonts w:ascii="Times New Roman" w:hAnsi="Times New Roman"/>
          <w:sz w:val="24"/>
          <w:szCs w:val="24"/>
        </w:rPr>
        <w:t>.</w:t>
      </w:r>
    </w:p>
    <w:p w:rsidR="006B780F" w:rsidRDefault="006B780F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80F" w:rsidRDefault="006B780F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80F" w:rsidRDefault="006B780F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154" w:rsidRPr="006B780F" w:rsidRDefault="00424154" w:rsidP="006B7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80F">
        <w:rPr>
          <w:rFonts w:ascii="Times New Roman" w:hAnsi="Times New Roman"/>
          <w:sz w:val="24"/>
          <w:szCs w:val="24"/>
        </w:rPr>
        <w:t xml:space="preserve">«____»______________20____г.                              </w:t>
      </w:r>
      <w:r w:rsidR="00826239" w:rsidRPr="006B780F">
        <w:rPr>
          <w:rFonts w:ascii="Times New Roman" w:hAnsi="Times New Roman"/>
          <w:sz w:val="24"/>
          <w:szCs w:val="24"/>
        </w:rPr>
        <w:tab/>
      </w:r>
      <w:r w:rsidR="00826239" w:rsidRPr="006B780F">
        <w:rPr>
          <w:rFonts w:ascii="Times New Roman" w:hAnsi="Times New Roman"/>
          <w:sz w:val="24"/>
          <w:szCs w:val="24"/>
        </w:rPr>
        <w:tab/>
      </w:r>
      <w:r w:rsidRPr="006B780F">
        <w:rPr>
          <w:rFonts w:ascii="Times New Roman" w:hAnsi="Times New Roman"/>
          <w:sz w:val="24"/>
          <w:szCs w:val="24"/>
        </w:rPr>
        <w:t>_______________________</w:t>
      </w:r>
    </w:p>
    <w:p w:rsidR="006B780F" w:rsidRPr="006B780F" w:rsidRDefault="00826239" w:rsidP="006B780F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  <w:r w:rsidRPr="006B780F">
        <w:rPr>
          <w:rFonts w:ascii="Times New Roman" w:hAnsi="Times New Roman"/>
          <w:sz w:val="20"/>
          <w:szCs w:val="20"/>
        </w:rPr>
        <w:t>(п</w:t>
      </w:r>
      <w:r w:rsidR="006B780F" w:rsidRPr="006B780F">
        <w:rPr>
          <w:rFonts w:ascii="Times New Roman" w:hAnsi="Times New Roman"/>
          <w:sz w:val="20"/>
          <w:szCs w:val="20"/>
        </w:rPr>
        <w:t>одпись</w:t>
      </w:r>
      <w:r w:rsidR="00424154" w:rsidRPr="006B780F">
        <w:rPr>
          <w:rFonts w:ascii="Times New Roman" w:hAnsi="Times New Roman"/>
          <w:sz w:val="20"/>
          <w:szCs w:val="20"/>
        </w:rPr>
        <w:t>)</w:t>
      </w:r>
    </w:p>
    <w:p w:rsidR="00424154" w:rsidRDefault="00424154" w:rsidP="006B78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F5DC6" w:rsidRDefault="004F5DC6" w:rsidP="006B78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F5DC6" w:rsidRDefault="004F5DC6" w:rsidP="006B78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F5DC6" w:rsidRDefault="004F5DC6" w:rsidP="006B78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F5DC6" w:rsidRDefault="004F5DC6" w:rsidP="006B78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F5DC6" w:rsidRDefault="004F5DC6" w:rsidP="006B78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F5DC6" w:rsidRDefault="004F5DC6" w:rsidP="006B78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F5DC6" w:rsidRDefault="004F5DC6" w:rsidP="006B78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F5DC6" w:rsidRDefault="004F5DC6" w:rsidP="006B78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F5DC6" w:rsidRDefault="004F5DC6" w:rsidP="006B78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F5DC6" w:rsidRPr="003A3C96" w:rsidRDefault="004F5DC6" w:rsidP="006B78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4F5DC6" w:rsidRPr="003A3C96" w:rsidSect="00601A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8C" w:rsidRDefault="00185A8C" w:rsidP="005A36FA">
      <w:pPr>
        <w:spacing w:after="0" w:line="240" w:lineRule="auto"/>
      </w:pPr>
      <w:r>
        <w:separator/>
      </w:r>
    </w:p>
  </w:endnote>
  <w:endnote w:type="continuationSeparator" w:id="0">
    <w:p w:rsidR="00185A8C" w:rsidRDefault="00185A8C" w:rsidP="005A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8C" w:rsidRDefault="00185A8C" w:rsidP="005A36FA">
      <w:pPr>
        <w:spacing w:after="0" w:line="240" w:lineRule="auto"/>
      </w:pPr>
      <w:r>
        <w:separator/>
      </w:r>
    </w:p>
  </w:footnote>
  <w:footnote w:type="continuationSeparator" w:id="0">
    <w:p w:rsidR="00185A8C" w:rsidRDefault="00185A8C" w:rsidP="005A3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79"/>
    <w:rsid w:val="00040A19"/>
    <w:rsid w:val="00084A0C"/>
    <w:rsid w:val="000C289F"/>
    <w:rsid w:val="000F5BA8"/>
    <w:rsid w:val="00185A8C"/>
    <w:rsid w:val="002202D0"/>
    <w:rsid w:val="002720E4"/>
    <w:rsid w:val="00277FF1"/>
    <w:rsid w:val="002B67F7"/>
    <w:rsid w:val="00365CD6"/>
    <w:rsid w:val="00383BDA"/>
    <w:rsid w:val="003A3C96"/>
    <w:rsid w:val="003A4427"/>
    <w:rsid w:val="00424154"/>
    <w:rsid w:val="004B171C"/>
    <w:rsid w:val="004F5DC6"/>
    <w:rsid w:val="00556B8A"/>
    <w:rsid w:val="00596BD5"/>
    <w:rsid w:val="005A36FA"/>
    <w:rsid w:val="005E5EF9"/>
    <w:rsid w:val="00601A09"/>
    <w:rsid w:val="00617B87"/>
    <w:rsid w:val="0064035F"/>
    <w:rsid w:val="00643B8D"/>
    <w:rsid w:val="006B780F"/>
    <w:rsid w:val="007A49AF"/>
    <w:rsid w:val="007D0457"/>
    <w:rsid w:val="007E4CD2"/>
    <w:rsid w:val="00816F98"/>
    <w:rsid w:val="0082145F"/>
    <w:rsid w:val="00826239"/>
    <w:rsid w:val="008E4C76"/>
    <w:rsid w:val="009C5D77"/>
    <w:rsid w:val="009E3853"/>
    <w:rsid w:val="00A9044C"/>
    <w:rsid w:val="00B22779"/>
    <w:rsid w:val="00B4054A"/>
    <w:rsid w:val="00B82F07"/>
    <w:rsid w:val="00BA2CAE"/>
    <w:rsid w:val="00BF1077"/>
    <w:rsid w:val="00C23260"/>
    <w:rsid w:val="00C7152B"/>
    <w:rsid w:val="00CB6269"/>
    <w:rsid w:val="00D453D6"/>
    <w:rsid w:val="00D45DC0"/>
    <w:rsid w:val="00D8644F"/>
    <w:rsid w:val="00DB308F"/>
    <w:rsid w:val="00DD4BF7"/>
    <w:rsid w:val="00DF59D5"/>
    <w:rsid w:val="00E66EF3"/>
    <w:rsid w:val="00E9265C"/>
    <w:rsid w:val="00EC25B0"/>
    <w:rsid w:val="00EF6E3B"/>
    <w:rsid w:val="00F959E3"/>
    <w:rsid w:val="00F972BB"/>
    <w:rsid w:val="00FA643D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A36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36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A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6FA"/>
  </w:style>
  <w:style w:type="paragraph" w:styleId="a5">
    <w:name w:val="footer"/>
    <w:basedOn w:val="a"/>
    <w:link w:val="a6"/>
    <w:uiPriority w:val="99"/>
    <w:unhideWhenUsed/>
    <w:rsid w:val="005A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6FA"/>
  </w:style>
  <w:style w:type="paragraph" w:styleId="a7">
    <w:name w:val="Balloon Text"/>
    <w:basedOn w:val="a"/>
    <w:link w:val="a8"/>
    <w:uiPriority w:val="99"/>
    <w:semiHidden/>
    <w:unhideWhenUsed/>
    <w:rsid w:val="005A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A36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6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A36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A36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A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6FA"/>
  </w:style>
  <w:style w:type="paragraph" w:styleId="a5">
    <w:name w:val="footer"/>
    <w:basedOn w:val="a"/>
    <w:link w:val="a6"/>
    <w:uiPriority w:val="99"/>
    <w:unhideWhenUsed/>
    <w:rsid w:val="005A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6FA"/>
  </w:style>
  <w:style w:type="paragraph" w:styleId="a7">
    <w:name w:val="Balloon Text"/>
    <w:basedOn w:val="a"/>
    <w:link w:val="a8"/>
    <w:uiPriority w:val="99"/>
    <w:semiHidden/>
    <w:unhideWhenUsed/>
    <w:rsid w:val="005A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A36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6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79;&#1072;&#1103;&#1074;&#1083;&#1077;&#1085;&#1080;&#1077;%20&#1085;&#1072;%20&#1087;&#1088;&#1077;&#1074;&#1086;%20&#1086;&#1093;&#1086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1B09-DDE8-4FE8-87A5-F8D3C674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прево охоты.dot</Template>
  <TotalTime>35</TotalTime>
  <Pages>1</Pages>
  <Words>4077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Works-DIMA</dc:creator>
  <cp:lastModifiedBy> Мироненко</cp:lastModifiedBy>
  <cp:revision>8</cp:revision>
  <cp:lastPrinted>2021-04-12T06:53:00Z</cp:lastPrinted>
  <dcterms:created xsi:type="dcterms:W3CDTF">2019-05-24T05:57:00Z</dcterms:created>
  <dcterms:modified xsi:type="dcterms:W3CDTF">2021-04-12T06:54:00Z</dcterms:modified>
</cp:coreProperties>
</file>